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5A68B0E" w14:textId="77777777" w:rsidR="00FE184A" w:rsidRPr="00C668EF" w:rsidRDefault="00FE184A" w:rsidP="00C668EF">
      <w:pPr>
        <w:widowControl w:val="0"/>
        <w:tabs>
          <w:tab w:val="left" w:pos="540"/>
        </w:tabs>
        <w:spacing w:after="0" w:line="360" w:lineRule="auto"/>
        <w:ind w:right="96"/>
        <w:jc w:val="right"/>
        <w:rPr>
          <w:rFonts w:ascii="Verdana" w:eastAsia="Times New Roman" w:hAnsi="Verdana" w:cs="Times New Roman"/>
          <w:b/>
          <w:i/>
          <w:snapToGrid w:val="0"/>
          <w:sz w:val="20"/>
          <w:szCs w:val="20"/>
        </w:rPr>
      </w:pPr>
      <w:r w:rsidRPr="00C668EF">
        <w:rPr>
          <w:rFonts w:ascii="Verdana" w:eastAsia="Times New Roman" w:hAnsi="Verdana" w:cs="Times New Roman"/>
          <w:b/>
          <w:i/>
          <w:snapToGrid w:val="0"/>
          <w:sz w:val="20"/>
          <w:szCs w:val="20"/>
        </w:rPr>
        <w:t xml:space="preserve">Allegato </w:t>
      </w:r>
      <w:r w:rsidR="00E360B6" w:rsidRPr="00C668EF">
        <w:rPr>
          <w:rFonts w:ascii="Verdana" w:eastAsia="Times New Roman" w:hAnsi="Verdana" w:cs="Times New Roman"/>
          <w:b/>
          <w:i/>
          <w:snapToGrid w:val="0"/>
          <w:sz w:val="20"/>
          <w:szCs w:val="20"/>
        </w:rPr>
        <w:t>3</w:t>
      </w:r>
      <w:r w:rsidRPr="00C668EF">
        <w:rPr>
          <w:rFonts w:ascii="Verdana" w:eastAsia="Times New Roman" w:hAnsi="Verdana" w:cs="Times New Roman"/>
          <w:b/>
          <w:i/>
          <w:snapToGrid w:val="0"/>
          <w:sz w:val="20"/>
          <w:szCs w:val="20"/>
        </w:rPr>
        <w:t xml:space="preserve"> alle Norme di gara</w:t>
      </w:r>
    </w:p>
    <w:p w14:paraId="71318601" w14:textId="77777777" w:rsidR="00FE184A" w:rsidRDefault="00FE184A" w:rsidP="00FE184A">
      <w:pPr>
        <w:widowControl w:val="0"/>
        <w:tabs>
          <w:tab w:val="left" w:pos="993"/>
        </w:tabs>
        <w:spacing w:after="120" w:line="360" w:lineRule="auto"/>
        <w:ind w:right="9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</w:rPr>
      </w:pPr>
      <w:r w:rsidRPr="0057521B">
        <w:rPr>
          <w:rFonts w:ascii="Garamond" w:eastAsia="Times New Roman" w:hAnsi="Garamond" w:cs="Times New Roman"/>
          <w:b/>
          <w:snapToGrid w:val="0"/>
          <w:sz w:val="24"/>
          <w:szCs w:val="24"/>
        </w:rPr>
        <w:t>Modulo di presentazione Offerta Tecnica</w:t>
      </w:r>
    </w:p>
    <w:tbl>
      <w:tblPr>
        <w:tblW w:w="78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2835"/>
      </w:tblGrid>
      <w:tr w:rsidR="00FE184A" w:rsidRPr="0057521B" w14:paraId="2796F6DC" w14:textId="77777777" w:rsidTr="00FE184A">
        <w:trPr>
          <w:cantSplit/>
          <w:trHeight w:val="525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3EEC01D" w14:textId="77777777" w:rsidR="00FE184A" w:rsidRPr="0057521B" w:rsidRDefault="00FE184A" w:rsidP="00FE184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  <w:r w:rsidRPr="0057521B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>Caratteristiche valutate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94CD3CE" w14:textId="77777777" w:rsidR="00FE184A" w:rsidRDefault="00FE184A" w:rsidP="00FE184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  <w:r w:rsidRPr="0057521B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>Valore offerto</w:t>
            </w:r>
            <w:r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garantito</w:t>
            </w:r>
          </w:p>
          <w:p w14:paraId="23665350" w14:textId="77777777" w:rsidR="00FE184A" w:rsidRPr="0057521B" w:rsidRDefault="00FE184A" w:rsidP="00FE184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</w:p>
        </w:tc>
      </w:tr>
      <w:tr w:rsidR="00FE184A" w:rsidRPr="0057521B" w14:paraId="1C12749B" w14:textId="77777777" w:rsidTr="00FE184A">
        <w:trPr>
          <w:cantSplit/>
          <w:trHeight w:val="701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924BF" w14:textId="4624C80F" w:rsidR="00FE184A" w:rsidRPr="00B4524D" w:rsidRDefault="00FB7620" w:rsidP="00C5590D">
            <w:pPr>
              <w:widowControl w:val="0"/>
              <w:spacing w:after="120" w:line="360" w:lineRule="auto"/>
              <w:ind w:left="414" w:hanging="414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 xml:space="preserve">Voltaggio minimo minore o uguale a </w:t>
            </w:r>
            <w:r w:rsidR="00C5590D">
              <w:rPr>
                <w:rFonts w:ascii="Garamond" w:hAnsi="Garamond"/>
                <w:snapToGrid w:val="0"/>
                <w:sz w:val="24"/>
                <w:szCs w:val="24"/>
              </w:rPr>
              <w:t>20kV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39085" w14:textId="0C1BCCE8" w:rsidR="00726F5B" w:rsidRDefault="00FB7620" w:rsidP="00726F5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__________</w:t>
            </w:r>
            <w:proofErr w:type="spellStart"/>
            <w:r w:rsidR="00C5590D">
              <w:rPr>
                <w:rFonts w:ascii="Garamond" w:eastAsia="Times New Roman" w:hAnsi="Garamond" w:cs="Arial"/>
                <w:sz w:val="24"/>
                <w:szCs w:val="24"/>
              </w:rPr>
              <w:t>kV</w:t>
            </w:r>
            <w:proofErr w:type="spellEnd"/>
          </w:p>
          <w:p w14:paraId="75DC360D" w14:textId="77777777" w:rsidR="00FB7620" w:rsidRDefault="00FB7620" w:rsidP="005706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7620" w:rsidRPr="0057521B" w14:paraId="09BA49EA" w14:textId="77777777" w:rsidTr="00FE184A">
        <w:trPr>
          <w:cantSplit/>
          <w:trHeight w:val="701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016BC" w14:textId="77777777" w:rsidR="00FB7620" w:rsidRPr="00F37A8F" w:rsidRDefault="00FB7620" w:rsidP="00FB7620">
            <w:pPr>
              <w:widowControl w:val="0"/>
              <w:spacing w:after="120" w:line="360" w:lineRule="auto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Escursione movimentazione asse Z maggiore o uguale a 0.700 mm (± 0.350)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4D529" w14:textId="77777777" w:rsidR="00FB7620" w:rsidRDefault="00FB7620" w:rsidP="00FB76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_________mm (</w:t>
            </w:r>
            <w:r>
              <w:rPr>
                <w:rFonts w:ascii="Garamond" w:hAnsi="Garamond"/>
                <w:snapToGrid w:val="0"/>
                <w:sz w:val="24"/>
                <w:szCs w:val="24"/>
              </w:rPr>
              <w:t>± ______)</w:t>
            </w:r>
          </w:p>
          <w:p w14:paraId="02B2357A" w14:textId="77777777" w:rsidR="00FB7620" w:rsidRDefault="00FB7620" w:rsidP="005706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FB7620" w:rsidRPr="0057521B" w14:paraId="3A7C56B5" w14:textId="77777777" w:rsidTr="00FE184A">
        <w:trPr>
          <w:cantSplit/>
          <w:trHeight w:val="701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25026" w14:textId="77777777" w:rsidR="00FB7620" w:rsidRDefault="00FB7620" w:rsidP="00FB7620">
            <w:pPr>
              <w:widowControl w:val="0"/>
              <w:spacing w:after="120" w:line="360" w:lineRule="auto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 xml:space="preserve">Massimo angolo di convergenza LACBED maggiore o uguale a ± 90 </w:t>
            </w:r>
            <w:proofErr w:type="spellStart"/>
            <w:r>
              <w:rPr>
                <w:rFonts w:ascii="Garamond" w:hAnsi="Garamond"/>
                <w:snapToGrid w:val="0"/>
                <w:sz w:val="24"/>
                <w:szCs w:val="24"/>
              </w:rPr>
              <w:t>mrad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99239" w14:textId="77777777" w:rsidR="00FB7620" w:rsidRDefault="00FB7620" w:rsidP="00FB76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±</w:t>
            </w:r>
            <w:r>
              <w:rPr>
                <w:rFonts w:ascii="Garamond" w:eastAsia="Times New Roman" w:hAnsi="Garamond" w:cs="Arial"/>
                <w:sz w:val="24"/>
                <w:szCs w:val="24"/>
              </w:rPr>
              <w:t>__________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</w:rPr>
              <w:t>mrad</w:t>
            </w:r>
            <w:proofErr w:type="spellEnd"/>
          </w:p>
          <w:p w14:paraId="2B2B62DC" w14:textId="77777777" w:rsidR="00FB7620" w:rsidRDefault="00FB7620" w:rsidP="005706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FB7620" w:rsidRPr="0057521B" w14:paraId="4A975735" w14:textId="77777777" w:rsidTr="00FE184A">
        <w:trPr>
          <w:cantSplit/>
          <w:trHeight w:val="701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72DDA" w14:textId="77777777" w:rsidR="00FB7620" w:rsidRDefault="00FB7620" w:rsidP="00FB7620">
            <w:pPr>
              <w:widowControl w:val="0"/>
              <w:spacing w:after="120" w:line="360" w:lineRule="auto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 xml:space="preserve">Massimo angolo di tilt con </w:t>
            </w:r>
            <w:proofErr w:type="spellStart"/>
            <w:r>
              <w:rPr>
                <w:rFonts w:ascii="Garamond" w:hAnsi="Garamond"/>
                <w:snapToGrid w:val="0"/>
                <w:sz w:val="24"/>
                <w:szCs w:val="24"/>
              </w:rPr>
              <w:t>portacampioni</w:t>
            </w:r>
            <w:proofErr w:type="spellEnd"/>
            <w:r>
              <w:rPr>
                <w:rFonts w:ascii="Garamond" w:hAnsi="Garamond"/>
                <w:snapToGrid w:val="0"/>
                <w:sz w:val="24"/>
                <w:szCs w:val="24"/>
              </w:rPr>
              <w:t xml:space="preserve"> doppio tilt maggiore o uguale a ± 30°.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6E4B4" w14:textId="77777777" w:rsidR="00FB7620" w:rsidRDefault="00FB7620" w:rsidP="00FB76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±__________°</w:t>
            </w:r>
          </w:p>
          <w:p w14:paraId="05C0A56F" w14:textId="77777777" w:rsidR="00FB7620" w:rsidRDefault="00FB7620" w:rsidP="0057064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FB7620" w:rsidRPr="0057521B" w14:paraId="1F38494D" w14:textId="77777777" w:rsidTr="00FE184A">
        <w:trPr>
          <w:cantSplit/>
          <w:trHeight w:val="701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97BD3" w14:textId="77777777" w:rsidR="00FB7620" w:rsidRDefault="00FB7620" w:rsidP="00B40CF9">
            <w:pPr>
              <w:widowControl w:val="0"/>
              <w:spacing w:after="120" w:line="360" w:lineRule="auto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Numero di rivelatori EDXS</w:t>
            </w:r>
            <w:r w:rsidR="00E62503">
              <w:rPr>
                <w:rFonts w:ascii="Garamond" w:hAnsi="Garamond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12E3" w14:textId="77777777" w:rsidR="00E62503" w:rsidRDefault="00B40CF9" w:rsidP="00FB76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2</w:t>
            </w:r>
            <w:r w:rsidR="00E62503">
              <w:rPr>
                <w:rFonts w:ascii="Garamond" w:hAnsi="Garamond"/>
                <w:snapToGrid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-18142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50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  <w:p w14:paraId="43B16203" w14:textId="77777777" w:rsidR="00FB7620" w:rsidRDefault="00B40CF9" w:rsidP="00FB76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3</w:t>
            </w:r>
            <w:r w:rsidR="00E62503">
              <w:rPr>
                <w:rFonts w:ascii="Garamond" w:hAnsi="Garamond"/>
                <w:snapToGrid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19824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50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  <w:p w14:paraId="0709D4E0" w14:textId="77777777" w:rsidR="00FB7620" w:rsidRDefault="00B40CF9" w:rsidP="00FB76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4</w:t>
            </w:r>
            <w:r w:rsidR="00E62503">
              <w:rPr>
                <w:rFonts w:ascii="Garamond" w:hAnsi="Garamond"/>
                <w:snapToGrid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19431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503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7620" w:rsidRPr="0057521B" w14:paraId="7DE021F8" w14:textId="77777777" w:rsidTr="00FE184A">
        <w:trPr>
          <w:cantSplit/>
          <w:trHeight w:val="701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0E417" w14:textId="77777777" w:rsidR="00FB7620" w:rsidRDefault="00E62503" w:rsidP="00FB7620">
            <w:pPr>
              <w:widowControl w:val="0"/>
              <w:spacing w:after="120" w:line="360" w:lineRule="auto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Mesi di garanzia offerti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B2D62" w14:textId="77777777" w:rsidR="00E62503" w:rsidRPr="00E62503" w:rsidRDefault="00E62503" w:rsidP="00E62503">
            <w:pPr>
              <w:tabs>
                <w:tab w:val="left" w:pos="1551"/>
              </w:tabs>
              <w:spacing w:before="17" w:after="0" w:line="390" w:lineRule="auto"/>
              <w:ind w:left="100" w:right="1283" w:hanging="66"/>
              <w:jc w:val="both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E62503">
              <w:rPr>
                <w:rFonts w:ascii="MS Gothic" w:eastAsia="MS Gothic" w:hAnsi="MS Gothic" w:cs="Times New Roman" w:hint="eastAsia"/>
                <w:w w:val="138"/>
                <w:sz w:val="24"/>
                <w:szCs w:val="24"/>
                <w:lang w:eastAsia="en-US"/>
              </w:rPr>
              <w:t>☐</w:t>
            </w:r>
            <w:r w:rsidRPr="00E62503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  <w:lang w:eastAsia="en-US"/>
              </w:rPr>
              <w:t xml:space="preserve"> 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24 m</w:t>
            </w:r>
            <w:r w:rsidRPr="00E62503">
              <w:rPr>
                <w:rFonts w:ascii="Garamond" w:eastAsia="Garamond" w:hAnsi="Garamond" w:cs="Garamond"/>
                <w:spacing w:val="1"/>
                <w:sz w:val="24"/>
                <w:szCs w:val="24"/>
                <w:lang w:eastAsia="en-US"/>
              </w:rPr>
              <w:t>e</w:t>
            </w:r>
            <w:r w:rsidRPr="00E62503">
              <w:rPr>
                <w:rFonts w:ascii="Garamond" w:eastAsia="Garamond" w:hAnsi="Garamond" w:cs="Garamond"/>
                <w:spacing w:val="-1"/>
                <w:sz w:val="24"/>
                <w:szCs w:val="24"/>
                <w:lang w:eastAsia="en-US"/>
              </w:rPr>
              <w:t>s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i</w:t>
            </w:r>
          </w:p>
          <w:p w14:paraId="42A8D913" w14:textId="77777777" w:rsidR="00E62503" w:rsidRPr="00E62503" w:rsidRDefault="00E62503" w:rsidP="00E62503">
            <w:pPr>
              <w:tabs>
                <w:tab w:val="left" w:pos="1551"/>
              </w:tabs>
              <w:spacing w:before="17" w:after="0" w:line="390" w:lineRule="auto"/>
              <w:ind w:left="34" w:right="1283"/>
              <w:jc w:val="both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E62503">
              <w:rPr>
                <w:rFonts w:ascii="MS Gothic" w:eastAsia="MS Gothic" w:hAnsi="MS Gothic" w:cs="Times New Roman" w:hint="eastAsia"/>
                <w:w w:val="138"/>
                <w:sz w:val="24"/>
                <w:szCs w:val="24"/>
                <w:lang w:eastAsia="en-US"/>
              </w:rPr>
              <w:t>☐</w:t>
            </w:r>
            <w:r w:rsidRPr="00E62503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  <w:lang w:eastAsia="en-US"/>
              </w:rPr>
              <w:t xml:space="preserve"> 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25 m</w:t>
            </w:r>
            <w:r w:rsidRPr="00E62503">
              <w:rPr>
                <w:rFonts w:ascii="Garamond" w:eastAsia="Garamond" w:hAnsi="Garamond" w:cs="Garamond"/>
                <w:spacing w:val="1"/>
                <w:sz w:val="24"/>
                <w:szCs w:val="24"/>
                <w:lang w:eastAsia="en-US"/>
              </w:rPr>
              <w:t>e</w:t>
            </w:r>
            <w:r w:rsidRPr="00E62503">
              <w:rPr>
                <w:rFonts w:ascii="Garamond" w:eastAsia="Garamond" w:hAnsi="Garamond" w:cs="Garamond"/>
                <w:spacing w:val="-1"/>
                <w:sz w:val="24"/>
                <w:szCs w:val="24"/>
                <w:lang w:eastAsia="en-US"/>
              </w:rPr>
              <w:t>s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i</w:t>
            </w:r>
          </w:p>
          <w:p w14:paraId="629C8AE3" w14:textId="77777777" w:rsidR="00E62503" w:rsidRPr="00E62503" w:rsidRDefault="00E62503" w:rsidP="00E62503">
            <w:pPr>
              <w:tabs>
                <w:tab w:val="left" w:pos="1551"/>
              </w:tabs>
              <w:spacing w:before="17" w:after="0" w:line="390" w:lineRule="auto"/>
              <w:ind w:left="100" w:right="1283" w:hanging="66"/>
              <w:jc w:val="both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E62503">
              <w:rPr>
                <w:rFonts w:ascii="MS Gothic" w:eastAsia="MS Gothic" w:hAnsi="MS Gothic" w:cs="Times New Roman" w:hint="eastAsia"/>
                <w:w w:val="138"/>
                <w:sz w:val="24"/>
                <w:szCs w:val="24"/>
                <w:lang w:eastAsia="en-US"/>
              </w:rPr>
              <w:t>☐</w:t>
            </w:r>
            <w:r w:rsidRPr="00E62503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  <w:lang w:eastAsia="en-US"/>
              </w:rPr>
              <w:t xml:space="preserve"> 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26 m</w:t>
            </w:r>
            <w:r w:rsidRPr="00E62503">
              <w:rPr>
                <w:rFonts w:ascii="Garamond" w:eastAsia="Garamond" w:hAnsi="Garamond" w:cs="Garamond"/>
                <w:spacing w:val="1"/>
                <w:sz w:val="24"/>
                <w:szCs w:val="24"/>
                <w:lang w:eastAsia="en-US"/>
              </w:rPr>
              <w:t>e</w:t>
            </w:r>
            <w:r w:rsidRPr="00E62503">
              <w:rPr>
                <w:rFonts w:ascii="Garamond" w:eastAsia="Garamond" w:hAnsi="Garamond" w:cs="Garamond"/>
                <w:spacing w:val="-1"/>
                <w:sz w:val="24"/>
                <w:szCs w:val="24"/>
                <w:lang w:eastAsia="en-US"/>
              </w:rPr>
              <w:t>s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i</w:t>
            </w:r>
          </w:p>
          <w:p w14:paraId="2A891044" w14:textId="77777777" w:rsidR="00E62503" w:rsidRPr="00E62503" w:rsidRDefault="00E62503" w:rsidP="00E62503">
            <w:pPr>
              <w:tabs>
                <w:tab w:val="left" w:pos="1551"/>
              </w:tabs>
              <w:spacing w:before="17" w:after="0" w:line="390" w:lineRule="auto"/>
              <w:ind w:left="100" w:right="1283" w:hanging="66"/>
              <w:jc w:val="both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E62503">
              <w:rPr>
                <w:rFonts w:ascii="MS Gothic" w:eastAsia="MS Gothic" w:hAnsi="MS Gothic" w:cs="Times New Roman" w:hint="eastAsia"/>
                <w:w w:val="138"/>
                <w:sz w:val="24"/>
                <w:szCs w:val="24"/>
                <w:lang w:eastAsia="en-US"/>
              </w:rPr>
              <w:t>☐</w:t>
            </w:r>
            <w:r w:rsidRPr="00E62503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  <w:lang w:eastAsia="en-US"/>
              </w:rPr>
              <w:t xml:space="preserve"> 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27 m</w:t>
            </w:r>
            <w:r w:rsidRPr="00E62503">
              <w:rPr>
                <w:rFonts w:ascii="Garamond" w:eastAsia="Garamond" w:hAnsi="Garamond" w:cs="Garamond"/>
                <w:spacing w:val="1"/>
                <w:sz w:val="24"/>
                <w:szCs w:val="24"/>
                <w:lang w:eastAsia="en-US"/>
              </w:rPr>
              <w:t>e</w:t>
            </w:r>
            <w:r w:rsidRPr="00E62503">
              <w:rPr>
                <w:rFonts w:ascii="Garamond" w:eastAsia="Garamond" w:hAnsi="Garamond" w:cs="Garamond"/>
                <w:spacing w:val="-1"/>
                <w:sz w:val="24"/>
                <w:szCs w:val="24"/>
                <w:lang w:eastAsia="en-US"/>
              </w:rPr>
              <w:t>s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i</w:t>
            </w:r>
          </w:p>
          <w:p w14:paraId="6741C676" w14:textId="77777777" w:rsidR="00E62503" w:rsidRPr="00E62503" w:rsidRDefault="00E62503" w:rsidP="00E62503">
            <w:pPr>
              <w:tabs>
                <w:tab w:val="left" w:pos="1551"/>
              </w:tabs>
              <w:spacing w:before="17" w:after="0" w:line="390" w:lineRule="auto"/>
              <w:ind w:left="100" w:right="1283" w:hanging="66"/>
              <w:jc w:val="both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E62503">
              <w:rPr>
                <w:rFonts w:ascii="MS Gothic" w:eastAsia="MS Gothic" w:hAnsi="MS Gothic" w:cs="Times New Roman" w:hint="eastAsia"/>
                <w:w w:val="138"/>
                <w:sz w:val="24"/>
                <w:szCs w:val="24"/>
                <w:lang w:eastAsia="en-US"/>
              </w:rPr>
              <w:t>☐</w:t>
            </w:r>
            <w:r w:rsidRPr="00E62503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  <w:lang w:eastAsia="en-US"/>
              </w:rPr>
              <w:t xml:space="preserve"> 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28 m</w:t>
            </w:r>
            <w:r w:rsidRPr="00E62503">
              <w:rPr>
                <w:rFonts w:ascii="Garamond" w:eastAsia="Garamond" w:hAnsi="Garamond" w:cs="Garamond"/>
                <w:spacing w:val="1"/>
                <w:sz w:val="24"/>
                <w:szCs w:val="24"/>
                <w:lang w:eastAsia="en-US"/>
              </w:rPr>
              <w:t>e</w:t>
            </w:r>
            <w:r w:rsidRPr="00E62503">
              <w:rPr>
                <w:rFonts w:ascii="Garamond" w:eastAsia="Garamond" w:hAnsi="Garamond" w:cs="Garamond"/>
                <w:spacing w:val="-1"/>
                <w:sz w:val="24"/>
                <w:szCs w:val="24"/>
                <w:lang w:eastAsia="en-US"/>
              </w:rPr>
              <w:t>s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i</w:t>
            </w:r>
          </w:p>
          <w:p w14:paraId="61677AD3" w14:textId="77777777" w:rsidR="00E62503" w:rsidRPr="00E62503" w:rsidRDefault="00E62503" w:rsidP="00E62503">
            <w:pPr>
              <w:tabs>
                <w:tab w:val="left" w:pos="1551"/>
              </w:tabs>
              <w:spacing w:before="17" w:after="0" w:line="390" w:lineRule="auto"/>
              <w:ind w:left="100" w:right="1283" w:hanging="66"/>
              <w:jc w:val="both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E62503">
              <w:rPr>
                <w:rFonts w:ascii="MS Gothic" w:eastAsia="MS Gothic" w:hAnsi="MS Gothic" w:cs="Times New Roman" w:hint="eastAsia"/>
                <w:w w:val="138"/>
                <w:sz w:val="24"/>
                <w:szCs w:val="24"/>
                <w:lang w:eastAsia="en-US"/>
              </w:rPr>
              <w:t>☐</w:t>
            </w:r>
            <w:r w:rsidRPr="00E62503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  <w:lang w:eastAsia="en-US"/>
              </w:rPr>
              <w:t xml:space="preserve"> 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29 m</w:t>
            </w:r>
            <w:r w:rsidRPr="00E62503">
              <w:rPr>
                <w:rFonts w:ascii="Garamond" w:eastAsia="Garamond" w:hAnsi="Garamond" w:cs="Garamond"/>
                <w:spacing w:val="1"/>
                <w:sz w:val="24"/>
                <w:szCs w:val="24"/>
                <w:lang w:eastAsia="en-US"/>
              </w:rPr>
              <w:t>e</w:t>
            </w:r>
            <w:r w:rsidRPr="00E62503">
              <w:rPr>
                <w:rFonts w:ascii="Garamond" w:eastAsia="Garamond" w:hAnsi="Garamond" w:cs="Garamond"/>
                <w:spacing w:val="-1"/>
                <w:sz w:val="24"/>
                <w:szCs w:val="24"/>
                <w:lang w:eastAsia="en-US"/>
              </w:rPr>
              <w:t>s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i</w:t>
            </w:r>
          </w:p>
          <w:p w14:paraId="59DFE850" w14:textId="77777777" w:rsidR="00FB7620" w:rsidRDefault="00E62503" w:rsidP="00E625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E62503">
              <w:rPr>
                <w:rFonts w:ascii="MS Gothic" w:eastAsia="MS Gothic" w:hAnsi="MS Gothic" w:cs="Times New Roman" w:hint="eastAsia"/>
                <w:w w:val="138"/>
                <w:sz w:val="24"/>
                <w:szCs w:val="24"/>
                <w:lang w:eastAsia="en-US"/>
              </w:rPr>
              <w:t>☐</w:t>
            </w:r>
            <w:r w:rsidRPr="00E62503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  <w:lang w:eastAsia="en-US"/>
              </w:rPr>
              <w:t xml:space="preserve"> 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30 m</w:t>
            </w:r>
            <w:r w:rsidRPr="00E62503">
              <w:rPr>
                <w:rFonts w:ascii="Garamond" w:eastAsia="Garamond" w:hAnsi="Garamond" w:cs="Garamond"/>
                <w:spacing w:val="1"/>
                <w:sz w:val="24"/>
                <w:szCs w:val="24"/>
                <w:lang w:eastAsia="en-US"/>
              </w:rPr>
              <w:t>e</w:t>
            </w:r>
            <w:r w:rsidRPr="00E62503">
              <w:rPr>
                <w:rFonts w:ascii="Garamond" w:eastAsia="Garamond" w:hAnsi="Garamond" w:cs="Garamond"/>
                <w:spacing w:val="-1"/>
                <w:sz w:val="24"/>
                <w:szCs w:val="24"/>
                <w:lang w:eastAsia="en-US"/>
              </w:rPr>
              <w:t>s</w:t>
            </w:r>
            <w:r w:rsidRPr="00E62503"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  <w:t>i</w:t>
            </w:r>
          </w:p>
        </w:tc>
      </w:tr>
    </w:tbl>
    <w:p w14:paraId="1A84304A" w14:textId="77777777" w:rsidR="00D6351F" w:rsidRPr="007B1166" w:rsidRDefault="00D6351F" w:rsidP="00FE184A">
      <w:pPr>
        <w:tabs>
          <w:tab w:val="center" w:pos="4819"/>
          <w:tab w:val="right" w:pos="9638"/>
        </w:tabs>
        <w:spacing w:after="120" w:line="36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5C3D50D6" w14:textId="77777777" w:rsidR="00D6351F" w:rsidRDefault="00FE184A" w:rsidP="00FE184A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7B1166">
        <w:rPr>
          <w:rFonts w:ascii="Garamond" w:eastAsia="Times New Roman" w:hAnsi="Garamond" w:cs="Times New Roman"/>
          <w:b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sz w:val="24"/>
          <w:szCs w:val="24"/>
        </w:rPr>
        <w:t>Il l</w:t>
      </w:r>
      <w:r w:rsidRPr="00326692">
        <w:rPr>
          <w:rFonts w:ascii="Garamond" w:eastAsia="Times New Roman" w:hAnsi="Garamond" w:cs="Times New Roman"/>
          <w:sz w:val="24"/>
          <w:szCs w:val="24"/>
        </w:rPr>
        <w:t xml:space="preserve">egale </w:t>
      </w:r>
      <w:r>
        <w:rPr>
          <w:rFonts w:ascii="Garamond" w:eastAsia="Times New Roman" w:hAnsi="Garamond" w:cs="Times New Roman"/>
          <w:sz w:val="24"/>
          <w:szCs w:val="24"/>
        </w:rPr>
        <w:t>rappresentante</w:t>
      </w:r>
    </w:p>
    <w:p w14:paraId="3753064C" w14:textId="77777777" w:rsidR="00D6351F" w:rsidRDefault="00D6351F" w:rsidP="00FE184A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14:paraId="07256250" w14:textId="77777777" w:rsidR="00FE184A" w:rsidRDefault="00FE184A" w:rsidP="00FE184A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57521B">
        <w:rPr>
          <w:rFonts w:ascii="Garamond" w:eastAsia="Times New Roman" w:hAnsi="Garamond" w:cs="Times New Roman"/>
          <w:b/>
          <w:sz w:val="24"/>
          <w:szCs w:val="24"/>
        </w:rPr>
        <w:tab/>
        <w:t>__________________________</w:t>
      </w:r>
    </w:p>
    <w:p w14:paraId="40393C3A" w14:textId="77777777" w:rsidR="00874553" w:rsidRPr="007D3D43" w:rsidRDefault="00874553" w:rsidP="00FE184A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14:paraId="6EC85A81" w14:textId="716682F0" w:rsidR="00874553" w:rsidRPr="00874553" w:rsidRDefault="00874553" w:rsidP="0087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74553">
        <w:rPr>
          <w:rFonts w:ascii="Garamond" w:eastAsia="Times New Roman" w:hAnsi="Garamond" w:cs="Times New Roman"/>
          <w:sz w:val="24"/>
          <w:szCs w:val="24"/>
        </w:rPr>
        <w:t xml:space="preserve">In caso di A.T.I. non ancora </w:t>
      </w:r>
      <w:r w:rsidR="00B52F31">
        <w:rPr>
          <w:rFonts w:ascii="Garamond" w:eastAsia="Times New Roman" w:hAnsi="Garamond" w:cs="Times New Roman"/>
          <w:sz w:val="24"/>
          <w:szCs w:val="24"/>
        </w:rPr>
        <w:t xml:space="preserve">costituita </w:t>
      </w:r>
      <w:r w:rsidRPr="00874553">
        <w:rPr>
          <w:rFonts w:ascii="Garamond" w:eastAsia="Times New Roman" w:hAnsi="Garamond" w:cs="Times New Roman"/>
          <w:sz w:val="24"/>
          <w:szCs w:val="24"/>
        </w:rPr>
        <w:t>dovrà essere sottoscritta da ciascun membro dell’A.T.I. costituenda</w:t>
      </w:r>
      <w:r>
        <w:rPr>
          <w:rFonts w:ascii="Garamond" w:eastAsia="Times New Roman" w:hAnsi="Garamond" w:cs="Times New Roman"/>
          <w:sz w:val="24"/>
          <w:szCs w:val="24"/>
        </w:rPr>
        <w:t>.</w:t>
      </w:r>
      <w:r w:rsidRPr="00874553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1744F41D" w14:textId="77777777" w:rsidR="00741FB8" w:rsidRDefault="00741FB8">
      <w:pPr>
        <w:rPr>
          <w:rFonts w:ascii="Garamond" w:eastAsia="Times New Roman" w:hAnsi="Garamond" w:cs="Times New Roman"/>
          <w:b/>
          <w:sz w:val="24"/>
          <w:szCs w:val="24"/>
        </w:rPr>
      </w:pPr>
    </w:p>
    <w:sectPr w:rsidR="00741FB8" w:rsidSect="00672B86">
      <w:headerReference w:type="first" r:id="rId9"/>
      <w:footerReference w:type="first" r:id="rId10"/>
      <w:pgSz w:w="11906" w:h="16838" w:code="9"/>
      <w:pgMar w:top="2102" w:right="1701" w:bottom="170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D46FD" w14:textId="77777777" w:rsidR="00CE7534" w:rsidRDefault="00CE7534" w:rsidP="005E641E">
      <w:pPr>
        <w:spacing w:after="0" w:line="240" w:lineRule="auto"/>
      </w:pPr>
      <w:r>
        <w:separator/>
      </w:r>
    </w:p>
  </w:endnote>
  <w:endnote w:type="continuationSeparator" w:id="0">
    <w:p w14:paraId="495990E9" w14:textId="77777777" w:rsidR="00CE7534" w:rsidRDefault="00CE7534" w:rsidP="005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E3EC7" w14:textId="77777777" w:rsidR="00874553" w:rsidRDefault="00874553">
    <w:pPr>
      <w:pStyle w:val="Pidipagina"/>
      <w:jc w:val="center"/>
    </w:pPr>
  </w:p>
  <w:p w14:paraId="407B4A2F" w14:textId="77777777" w:rsidR="00874553" w:rsidRDefault="00874553" w:rsidP="00672B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46874" w14:textId="77777777" w:rsidR="00CE7534" w:rsidRDefault="00CE7534" w:rsidP="005E641E">
      <w:pPr>
        <w:spacing w:after="0" w:line="240" w:lineRule="auto"/>
      </w:pPr>
      <w:r>
        <w:separator/>
      </w:r>
    </w:p>
  </w:footnote>
  <w:footnote w:type="continuationSeparator" w:id="0">
    <w:p w14:paraId="3265436A" w14:textId="77777777" w:rsidR="00CE7534" w:rsidRDefault="00CE7534" w:rsidP="005E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F635" w14:textId="77777777" w:rsidR="00874553" w:rsidRPr="00174F20" w:rsidRDefault="00874553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6476575A" wp14:editId="2B01F7E8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CA208D" w14:textId="77777777" w:rsidR="00874553" w:rsidRPr="00174F20" w:rsidRDefault="00874553">
    <w:pPr>
      <w:pStyle w:val="Intestazione"/>
      <w:rPr>
        <w:rFonts w:ascii="Verdana" w:hAnsi="Verdana"/>
        <w:sz w:val="18"/>
        <w:szCs w:val="18"/>
      </w:rPr>
    </w:pPr>
  </w:p>
  <w:p w14:paraId="7F4F9E21" w14:textId="77777777" w:rsidR="00874553" w:rsidRPr="00174F20" w:rsidRDefault="00874553">
    <w:pPr>
      <w:pStyle w:val="Intestazione"/>
      <w:rPr>
        <w:rFonts w:ascii="Verdana" w:hAnsi="Verdana"/>
        <w:sz w:val="18"/>
        <w:szCs w:val="18"/>
      </w:rPr>
    </w:pPr>
  </w:p>
  <w:p w14:paraId="2C72612F" w14:textId="77777777" w:rsidR="00874553" w:rsidRDefault="00874553" w:rsidP="00672B86">
    <w:pPr>
      <w:pStyle w:val="Intestazione"/>
      <w:jc w:val="right"/>
      <w:rPr>
        <w:rFonts w:ascii="Verdana" w:hAnsi="Verdana"/>
        <w:b/>
        <w:i/>
        <w:sz w:val="18"/>
        <w:szCs w:val="18"/>
      </w:rPr>
    </w:pPr>
  </w:p>
  <w:p w14:paraId="3B071207" w14:textId="77777777" w:rsidR="00874553" w:rsidRPr="00174F20" w:rsidRDefault="00874553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7A1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E21AA"/>
    <w:multiLevelType w:val="hybridMultilevel"/>
    <w:tmpl w:val="548CF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9DD"/>
    <w:multiLevelType w:val="hybridMultilevel"/>
    <w:tmpl w:val="28D61FB2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C0E01"/>
    <w:multiLevelType w:val="hybridMultilevel"/>
    <w:tmpl w:val="F000E91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5ED1"/>
    <w:multiLevelType w:val="hybridMultilevel"/>
    <w:tmpl w:val="7930AE44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D2749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9B351AB"/>
    <w:multiLevelType w:val="hybridMultilevel"/>
    <w:tmpl w:val="B40231BE"/>
    <w:lvl w:ilvl="0" w:tplc="F5F8CBAC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A6493"/>
    <w:multiLevelType w:val="hybridMultilevel"/>
    <w:tmpl w:val="68EE0ECE"/>
    <w:lvl w:ilvl="0" w:tplc="D4E00E14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F4AC6"/>
    <w:multiLevelType w:val="hybridMultilevel"/>
    <w:tmpl w:val="85C8B3C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66424DE"/>
    <w:multiLevelType w:val="multilevel"/>
    <w:tmpl w:val="5474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5295F"/>
    <w:multiLevelType w:val="hybridMultilevel"/>
    <w:tmpl w:val="8E9437B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C793A"/>
    <w:multiLevelType w:val="hybridMultilevel"/>
    <w:tmpl w:val="DBD86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330BB"/>
    <w:multiLevelType w:val="hybridMultilevel"/>
    <w:tmpl w:val="F2A2F198"/>
    <w:lvl w:ilvl="0" w:tplc="0100C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0D1BE7"/>
    <w:multiLevelType w:val="hybridMultilevel"/>
    <w:tmpl w:val="425AFF8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D44A3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6">
    <w:nsid w:val="25335BE6"/>
    <w:multiLevelType w:val="hybridMultilevel"/>
    <w:tmpl w:val="B0F2A6F0"/>
    <w:lvl w:ilvl="0" w:tplc="43FEE728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7">
    <w:nsid w:val="27411420"/>
    <w:multiLevelType w:val="hybridMultilevel"/>
    <w:tmpl w:val="1834F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F4E54"/>
    <w:multiLevelType w:val="hybridMultilevel"/>
    <w:tmpl w:val="7A602A0C"/>
    <w:lvl w:ilvl="0" w:tplc="2340A0D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FB2CFF"/>
    <w:multiLevelType w:val="hybridMultilevel"/>
    <w:tmpl w:val="BA68BF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CD81ECA"/>
    <w:multiLevelType w:val="hybridMultilevel"/>
    <w:tmpl w:val="41BC16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E6E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36A2DE">
      <w:start w:val="7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803B82"/>
    <w:multiLevelType w:val="hybridMultilevel"/>
    <w:tmpl w:val="54EE8598"/>
    <w:lvl w:ilvl="0" w:tplc="3C54EA7E">
      <w:start w:val="6"/>
      <w:numFmt w:val="bullet"/>
      <w:lvlText w:val="-"/>
      <w:lvlJc w:val="left"/>
      <w:pPr>
        <w:ind w:left="17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2DE0291C"/>
    <w:multiLevelType w:val="hybridMultilevel"/>
    <w:tmpl w:val="A4C47214"/>
    <w:lvl w:ilvl="0" w:tplc="E01AE1D8">
      <w:start w:val="1"/>
      <w:numFmt w:val="decimal"/>
      <w:lvlText w:val="%1."/>
      <w:lvlJc w:val="left"/>
      <w:pPr>
        <w:tabs>
          <w:tab w:val="num" w:pos="1701"/>
        </w:tabs>
        <w:ind w:left="1534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C387F"/>
    <w:multiLevelType w:val="hybridMultilevel"/>
    <w:tmpl w:val="3A1CA7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F1155B1"/>
    <w:multiLevelType w:val="hybridMultilevel"/>
    <w:tmpl w:val="15DC1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981A1E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FBD284B"/>
    <w:multiLevelType w:val="hybridMultilevel"/>
    <w:tmpl w:val="5AC6B458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1C62BD"/>
    <w:multiLevelType w:val="hybridMultilevel"/>
    <w:tmpl w:val="4FD2A112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A55A77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AA15A5"/>
    <w:multiLevelType w:val="hybridMultilevel"/>
    <w:tmpl w:val="744CEF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42478F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32B75E58"/>
    <w:multiLevelType w:val="hybridMultilevel"/>
    <w:tmpl w:val="1EF2ACE4"/>
    <w:lvl w:ilvl="0" w:tplc="2EFCE6F0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3" w:hanging="360"/>
      </w:pPr>
    </w:lvl>
    <w:lvl w:ilvl="2" w:tplc="0410001B" w:tentative="1">
      <w:start w:val="1"/>
      <w:numFmt w:val="lowerRoman"/>
      <w:lvlText w:val="%3."/>
      <w:lvlJc w:val="right"/>
      <w:pPr>
        <w:ind w:left="2203" w:hanging="180"/>
      </w:pPr>
    </w:lvl>
    <w:lvl w:ilvl="3" w:tplc="0410000F" w:tentative="1">
      <w:start w:val="1"/>
      <w:numFmt w:val="decimal"/>
      <w:lvlText w:val="%4."/>
      <w:lvlJc w:val="left"/>
      <w:pPr>
        <w:ind w:left="2923" w:hanging="360"/>
      </w:pPr>
    </w:lvl>
    <w:lvl w:ilvl="4" w:tplc="04100019" w:tentative="1">
      <w:start w:val="1"/>
      <w:numFmt w:val="lowerLetter"/>
      <w:lvlText w:val="%5."/>
      <w:lvlJc w:val="left"/>
      <w:pPr>
        <w:ind w:left="3643" w:hanging="360"/>
      </w:pPr>
    </w:lvl>
    <w:lvl w:ilvl="5" w:tplc="0410001B" w:tentative="1">
      <w:start w:val="1"/>
      <w:numFmt w:val="lowerRoman"/>
      <w:lvlText w:val="%6."/>
      <w:lvlJc w:val="right"/>
      <w:pPr>
        <w:ind w:left="4363" w:hanging="180"/>
      </w:pPr>
    </w:lvl>
    <w:lvl w:ilvl="6" w:tplc="0410000F" w:tentative="1">
      <w:start w:val="1"/>
      <w:numFmt w:val="decimal"/>
      <w:lvlText w:val="%7."/>
      <w:lvlJc w:val="left"/>
      <w:pPr>
        <w:ind w:left="5083" w:hanging="360"/>
      </w:pPr>
    </w:lvl>
    <w:lvl w:ilvl="7" w:tplc="04100019" w:tentative="1">
      <w:start w:val="1"/>
      <w:numFmt w:val="lowerLetter"/>
      <w:lvlText w:val="%8."/>
      <w:lvlJc w:val="left"/>
      <w:pPr>
        <w:ind w:left="5803" w:hanging="360"/>
      </w:pPr>
    </w:lvl>
    <w:lvl w:ilvl="8" w:tplc="0410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2">
    <w:nsid w:val="38747FFE"/>
    <w:multiLevelType w:val="hybridMultilevel"/>
    <w:tmpl w:val="00842F2A"/>
    <w:lvl w:ilvl="0" w:tplc="3DB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D86B69"/>
    <w:multiLevelType w:val="hybridMultilevel"/>
    <w:tmpl w:val="A07C66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083167"/>
    <w:multiLevelType w:val="hybridMultilevel"/>
    <w:tmpl w:val="EF0C5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668EE"/>
    <w:multiLevelType w:val="hybridMultilevel"/>
    <w:tmpl w:val="16005D02"/>
    <w:lvl w:ilvl="0" w:tplc="509001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4E40F0"/>
    <w:multiLevelType w:val="hybridMultilevel"/>
    <w:tmpl w:val="B2B2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FA79F9"/>
    <w:multiLevelType w:val="hybridMultilevel"/>
    <w:tmpl w:val="09F2C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6160D8"/>
    <w:multiLevelType w:val="hybridMultilevel"/>
    <w:tmpl w:val="310611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6D20BA"/>
    <w:multiLevelType w:val="multilevel"/>
    <w:tmpl w:val="5F96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024A8C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77640B5"/>
    <w:multiLevelType w:val="hybridMultilevel"/>
    <w:tmpl w:val="4FF28BCE"/>
    <w:lvl w:ilvl="0" w:tplc="5914E268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534D7D"/>
    <w:multiLevelType w:val="hybridMultilevel"/>
    <w:tmpl w:val="8040AC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702ECB"/>
    <w:multiLevelType w:val="hybridMultilevel"/>
    <w:tmpl w:val="1EE0E3C0"/>
    <w:lvl w:ilvl="0" w:tplc="9A08B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B87CAD"/>
    <w:multiLevelType w:val="hybridMultilevel"/>
    <w:tmpl w:val="54BE789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4E00251D"/>
    <w:multiLevelType w:val="hybridMultilevel"/>
    <w:tmpl w:val="52D4EB4E"/>
    <w:lvl w:ilvl="0" w:tplc="22DA798C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4FA067E8"/>
    <w:multiLevelType w:val="hybridMultilevel"/>
    <w:tmpl w:val="91C0DC6C"/>
    <w:lvl w:ilvl="0" w:tplc="DFA8AD5E">
      <w:start w:val="2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>
    <w:nsid w:val="51364923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976AC"/>
    <w:multiLevelType w:val="hybridMultilevel"/>
    <w:tmpl w:val="DF461E08"/>
    <w:lvl w:ilvl="0" w:tplc="43FEE728">
      <w:start w:val="1"/>
      <w:numFmt w:val="lowerLetter"/>
      <w:lvlText w:val="%1)"/>
      <w:lvlJc w:val="left"/>
      <w:pPr>
        <w:ind w:left="11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9944DA"/>
    <w:multiLevelType w:val="hybridMultilevel"/>
    <w:tmpl w:val="3EB626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014641"/>
    <w:multiLevelType w:val="hybridMultilevel"/>
    <w:tmpl w:val="01D46B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05262CB"/>
    <w:multiLevelType w:val="hybridMultilevel"/>
    <w:tmpl w:val="8F448848"/>
    <w:lvl w:ilvl="0" w:tplc="0360DCF0">
      <w:start w:val="6"/>
      <w:numFmt w:val="lowerLetter"/>
      <w:lvlText w:val="%1)"/>
      <w:lvlJc w:val="left"/>
      <w:pPr>
        <w:ind w:left="1123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43" w:hanging="360"/>
      </w:pPr>
    </w:lvl>
    <w:lvl w:ilvl="2" w:tplc="0410001B" w:tentative="1">
      <w:start w:val="1"/>
      <w:numFmt w:val="lowerRoman"/>
      <w:lvlText w:val="%3."/>
      <w:lvlJc w:val="right"/>
      <w:pPr>
        <w:ind w:left="2563" w:hanging="180"/>
      </w:pPr>
    </w:lvl>
    <w:lvl w:ilvl="3" w:tplc="0410000F" w:tentative="1">
      <w:start w:val="1"/>
      <w:numFmt w:val="decimal"/>
      <w:lvlText w:val="%4."/>
      <w:lvlJc w:val="left"/>
      <w:pPr>
        <w:ind w:left="3283" w:hanging="360"/>
      </w:pPr>
    </w:lvl>
    <w:lvl w:ilvl="4" w:tplc="04100019" w:tentative="1">
      <w:start w:val="1"/>
      <w:numFmt w:val="lowerLetter"/>
      <w:lvlText w:val="%5."/>
      <w:lvlJc w:val="left"/>
      <w:pPr>
        <w:ind w:left="4003" w:hanging="360"/>
      </w:pPr>
    </w:lvl>
    <w:lvl w:ilvl="5" w:tplc="0410001B" w:tentative="1">
      <w:start w:val="1"/>
      <w:numFmt w:val="lowerRoman"/>
      <w:lvlText w:val="%6."/>
      <w:lvlJc w:val="right"/>
      <w:pPr>
        <w:ind w:left="4723" w:hanging="180"/>
      </w:pPr>
    </w:lvl>
    <w:lvl w:ilvl="6" w:tplc="0410000F" w:tentative="1">
      <w:start w:val="1"/>
      <w:numFmt w:val="decimal"/>
      <w:lvlText w:val="%7."/>
      <w:lvlJc w:val="left"/>
      <w:pPr>
        <w:ind w:left="5443" w:hanging="360"/>
      </w:pPr>
    </w:lvl>
    <w:lvl w:ilvl="7" w:tplc="04100019" w:tentative="1">
      <w:start w:val="1"/>
      <w:numFmt w:val="lowerLetter"/>
      <w:lvlText w:val="%8."/>
      <w:lvlJc w:val="left"/>
      <w:pPr>
        <w:ind w:left="6163" w:hanging="360"/>
      </w:pPr>
    </w:lvl>
    <w:lvl w:ilvl="8" w:tplc="0410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3">
    <w:nsid w:val="618A2D1E"/>
    <w:multiLevelType w:val="hybridMultilevel"/>
    <w:tmpl w:val="033427F8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1E6E74"/>
    <w:multiLevelType w:val="hybridMultilevel"/>
    <w:tmpl w:val="4AA2855E"/>
    <w:lvl w:ilvl="0" w:tplc="04100019">
      <w:start w:val="1"/>
      <w:numFmt w:val="lowerLetter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>
    <w:nsid w:val="62517910"/>
    <w:multiLevelType w:val="hybridMultilevel"/>
    <w:tmpl w:val="4670A20C"/>
    <w:lvl w:ilvl="0" w:tplc="87D2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714ECD"/>
    <w:multiLevelType w:val="hybridMultilevel"/>
    <w:tmpl w:val="9B605B80"/>
    <w:lvl w:ilvl="0" w:tplc="729E71D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6265B9"/>
    <w:multiLevelType w:val="hybridMultilevel"/>
    <w:tmpl w:val="6CFA397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67B131BF"/>
    <w:multiLevelType w:val="multilevel"/>
    <w:tmpl w:val="B40231BE"/>
    <w:lvl w:ilvl="0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F77A17"/>
    <w:multiLevelType w:val="hybridMultilevel"/>
    <w:tmpl w:val="F078DD90"/>
    <w:lvl w:ilvl="0" w:tplc="9DC289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083BAF"/>
    <w:multiLevelType w:val="hybridMultilevel"/>
    <w:tmpl w:val="CBD2EB6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1">
    <w:nsid w:val="721845CA"/>
    <w:multiLevelType w:val="hybridMultilevel"/>
    <w:tmpl w:val="2F16AE24"/>
    <w:lvl w:ilvl="0" w:tplc="3C54EA7E">
      <w:start w:val="6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759073A8"/>
    <w:multiLevelType w:val="hybridMultilevel"/>
    <w:tmpl w:val="827662E8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676EC6"/>
    <w:multiLevelType w:val="hybridMultilevel"/>
    <w:tmpl w:val="58F29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A16239"/>
    <w:multiLevelType w:val="hybridMultilevel"/>
    <w:tmpl w:val="03AA103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7DFC71EE"/>
    <w:multiLevelType w:val="hybridMultilevel"/>
    <w:tmpl w:val="16C268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7F6354F3"/>
    <w:multiLevelType w:val="hybridMultilevel"/>
    <w:tmpl w:val="5F969660"/>
    <w:lvl w:ilvl="0" w:tplc="A0C67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0"/>
  </w:num>
  <w:num w:numId="3">
    <w:abstractNumId w:val="51"/>
  </w:num>
  <w:num w:numId="4">
    <w:abstractNumId w:val="36"/>
  </w:num>
  <w:num w:numId="5">
    <w:abstractNumId w:val="11"/>
  </w:num>
  <w:num w:numId="6">
    <w:abstractNumId w:val="15"/>
  </w:num>
  <w:num w:numId="7">
    <w:abstractNumId w:val="3"/>
  </w:num>
  <w:num w:numId="8">
    <w:abstractNumId w:val="0"/>
  </w:num>
  <w:num w:numId="9">
    <w:abstractNumId w:val="32"/>
  </w:num>
  <w:num w:numId="10">
    <w:abstractNumId w:val="38"/>
  </w:num>
  <w:num w:numId="11">
    <w:abstractNumId w:val="37"/>
  </w:num>
  <w:num w:numId="12">
    <w:abstractNumId w:val="8"/>
  </w:num>
  <w:num w:numId="13">
    <w:abstractNumId w:val="34"/>
  </w:num>
  <w:num w:numId="14">
    <w:abstractNumId w:val="46"/>
  </w:num>
  <w:num w:numId="15">
    <w:abstractNumId w:val="24"/>
  </w:num>
  <w:num w:numId="16">
    <w:abstractNumId w:val="10"/>
  </w:num>
  <w:num w:numId="17">
    <w:abstractNumId w:val="55"/>
  </w:num>
  <w:num w:numId="18">
    <w:abstractNumId w:val="66"/>
  </w:num>
  <w:num w:numId="19">
    <w:abstractNumId w:val="40"/>
  </w:num>
  <w:num w:numId="20">
    <w:abstractNumId w:val="6"/>
  </w:num>
  <w:num w:numId="21">
    <w:abstractNumId w:val="58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8"/>
  </w:num>
  <w:num w:numId="26">
    <w:abstractNumId w:val="35"/>
  </w:num>
  <w:num w:numId="27">
    <w:abstractNumId w:val="7"/>
  </w:num>
  <w:num w:numId="28">
    <w:abstractNumId w:val="26"/>
  </w:num>
  <w:num w:numId="29">
    <w:abstractNumId w:val="65"/>
  </w:num>
  <w:num w:numId="30">
    <w:abstractNumId w:val="57"/>
  </w:num>
  <w:num w:numId="31">
    <w:abstractNumId w:val="12"/>
  </w:num>
  <w:num w:numId="32">
    <w:abstractNumId w:val="60"/>
  </w:num>
  <w:num w:numId="33">
    <w:abstractNumId w:val="9"/>
  </w:num>
  <w:num w:numId="34">
    <w:abstractNumId w:val="64"/>
  </w:num>
  <w:num w:numId="35">
    <w:abstractNumId w:val="21"/>
  </w:num>
  <w:num w:numId="36">
    <w:abstractNumId w:val="61"/>
  </w:num>
  <w:num w:numId="37">
    <w:abstractNumId w:val="23"/>
  </w:num>
  <w:num w:numId="38">
    <w:abstractNumId w:val="19"/>
  </w:num>
  <w:num w:numId="39">
    <w:abstractNumId w:val="4"/>
  </w:num>
  <w:num w:numId="40">
    <w:abstractNumId w:val="27"/>
  </w:num>
  <w:num w:numId="41">
    <w:abstractNumId w:val="62"/>
  </w:num>
  <w:num w:numId="42">
    <w:abstractNumId w:val="14"/>
  </w:num>
  <w:num w:numId="43">
    <w:abstractNumId w:val="53"/>
  </w:num>
  <w:num w:numId="44">
    <w:abstractNumId w:val="2"/>
  </w:num>
  <w:num w:numId="45">
    <w:abstractNumId w:val="59"/>
  </w:num>
  <w:num w:numId="46">
    <w:abstractNumId w:val="31"/>
  </w:num>
  <w:num w:numId="47">
    <w:abstractNumId w:val="16"/>
  </w:num>
  <w:num w:numId="48">
    <w:abstractNumId w:val="52"/>
  </w:num>
  <w:num w:numId="49">
    <w:abstractNumId w:val="5"/>
  </w:num>
  <w:num w:numId="50">
    <w:abstractNumId w:val="54"/>
  </w:num>
  <w:num w:numId="51">
    <w:abstractNumId w:val="45"/>
  </w:num>
  <w:num w:numId="52">
    <w:abstractNumId w:val="41"/>
  </w:num>
  <w:num w:numId="53">
    <w:abstractNumId w:val="25"/>
  </w:num>
  <w:num w:numId="54">
    <w:abstractNumId w:val="30"/>
  </w:num>
  <w:num w:numId="55">
    <w:abstractNumId w:val="29"/>
  </w:num>
  <w:num w:numId="56">
    <w:abstractNumId w:val="28"/>
  </w:num>
  <w:num w:numId="57">
    <w:abstractNumId w:val="43"/>
  </w:num>
  <w:num w:numId="58">
    <w:abstractNumId w:val="1"/>
  </w:num>
  <w:num w:numId="59">
    <w:abstractNumId w:val="49"/>
  </w:num>
  <w:num w:numId="60">
    <w:abstractNumId w:val="39"/>
  </w:num>
  <w:num w:numId="61">
    <w:abstractNumId w:val="33"/>
  </w:num>
  <w:num w:numId="62">
    <w:abstractNumId w:val="50"/>
  </w:num>
  <w:num w:numId="63">
    <w:abstractNumId w:val="13"/>
  </w:num>
  <w:num w:numId="64">
    <w:abstractNumId w:val="56"/>
  </w:num>
  <w:num w:numId="65">
    <w:abstractNumId w:val="44"/>
  </w:num>
  <w:num w:numId="66">
    <w:abstractNumId w:val="42"/>
  </w:num>
  <w:num w:numId="67">
    <w:abstractNumId w:val="17"/>
  </w:num>
  <w:num w:numId="68">
    <w:abstractNumId w:val="47"/>
  </w:num>
  <w:num w:numId="69">
    <w:abstractNumId w:val="63"/>
  </w:num>
  <w:numIdMacAtCleanup w:val="6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isplayBackgroundShape/>
  <w:proofState w:spelling="clean"/>
  <w:defaultTabStop w:val="284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1E"/>
    <w:rsid w:val="00000A91"/>
    <w:rsid w:val="00002FAB"/>
    <w:rsid w:val="000074D9"/>
    <w:rsid w:val="00007CC6"/>
    <w:rsid w:val="00010F58"/>
    <w:rsid w:val="0001202C"/>
    <w:rsid w:val="00012194"/>
    <w:rsid w:val="000126B4"/>
    <w:rsid w:val="0001272D"/>
    <w:rsid w:val="00014432"/>
    <w:rsid w:val="00015452"/>
    <w:rsid w:val="000157BF"/>
    <w:rsid w:val="00017B16"/>
    <w:rsid w:val="000226A6"/>
    <w:rsid w:val="00023BC9"/>
    <w:rsid w:val="00033777"/>
    <w:rsid w:val="00033D1F"/>
    <w:rsid w:val="00035DC3"/>
    <w:rsid w:val="00040CD6"/>
    <w:rsid w:val="000455D1"/>
    <w:rsid w:val="00046499"/>
    <w:rsid w:val="00051FE2"/>
    <w:rsid w:val="00052454"/>
    <w:rsid w:val="00054866"/>
    <w:rsid w:val="000572D4"/>
    <w:rsid w:val="000607A2"/>
    <w:rsid w:val="000612E8"/>
    <w:rsid w:val="00062B77"/>
    <w:rsid w:val="0006344A"/>
    <w:rsid w:val="00064919"/>
    <w:rsid w:val="00067793"/>
    <w:rsid w:val="00067E9E"/>
    <w:rsid w:val="00072907"/>
    <w:rsid w:val="000741FD"/>
    <w:rsid w:val="000757A1"/>
    <w:rsid w:val="00076B55"/>
    <w:rsid w:val="00080E42"/>
    <w:rsid w:val="00080FA2"/>
    <w:rsid w:val="00081652"/>
    <w:rsid w:val="00082EC4"/>
    <w:rsid w:val="00084AA1"/>
    <w:rsid w:val="00085188"/>
    <w:rsid w:val="000A5B8B"/>
    <w:rsid w:val="000B15D3"/>
    <w:rsid w:val="000B5A0D"/>
    <w:rsid w:val="000C0835"/>
    <w:rsid w:val="000C786D"/>
    <w:rsid w:val="000C7FFA"/>
    <w:rsid w:val="000D2087"/>
    <w:rsid w:val="000D2691"/>
    <w:rsid w:val="000D38DB"/>
    <w:rsid w:val="000D3F5A"/>
    <w:rsid w:val="000D4EE8"/>
    <w:rsid w:val="000D6E8C"/>
    <w:rsid w:val="000D7DB8"/>
    <w:rsid w:val="000F0D9D"/>
    <w:rsid w:val="000F6B04"/>
    <w:rsid w:val="0010620E"/>
    <w:rsid w:val="001068DF"/>
    <w:rsid w:val="001124E9"/>
    <w:rsid w:val="001124F9"/>
    <w:rsid w:val="00114ADE"/>
    <w:rsid w:val="001164C0"/>
    <w:rsid w:val="00126CA0"/>
    <w:rsid w:val="00126EE9"/>
    <w:rsid w:val="001318EF"/>
    <w:rsid w:val="00131BF2"/>
    <w:rsid w:val="0013536B"/>
    <w:rsid w:val="0014169F"/>
    <w:rsid w:val="00144160"/>
    <w:rsid w:val="00144D6B"/>
    <w:rsid w:val="00156190"/>
    <w:rsid w:val="00156F90"/>
    <w:rsid w:val="001607D7"/>
    <w:rsid w:val="00166787"/>
    <w:rsid w:val="00172608"/>
    <w:rsid w:val="001755A6"/>
    <w:rsid w:val="00176446"/>
    <w:rsid w:val="001820B7"/>
    <w:rsid w:val="001863E4"/>
    <w:rsid w:val="00186EAA"/>
    <w:rsid w:val="00195375"/>
    <w:rsid w:val="00196CFA"/>
    <w:rsid w:val="001A04B0"/>
    <w:rsid w:val="001A13CE"/>
    <w:rsid w:val="001A4AFF"/>
    <w:rsid w:val="001A6D2A"/>
    <w:rsid w:val="001B5205"/>
    <w:rsid w:val="001B737A"/>
    <w:rsid w:val="001C7E9B"/>
    <w:rsid w:val="001D0C27"/>
    <w:rsid w:val="001D56FD"/>
    <w:rsid w:val="001D5943"/>
    <w:rsid w:val="001D606B"/>
    <w:rsid w:val="001D662B"/>
    <w:rsid w:val="001D70E6"/>
    <w:rsid w:val="001D7D71"/>
    <w:rsid w:val="001E0292"/>
    <w:rsid w:val="001E4558"/>
    <w:rsid w:val="001E6DC5"/>
    <w:rsid w:val="001F3F0F"/>
    <w:rsid w:val="0020427B"/>
    <w:rsid w:val="00204DEF"/>
    <w:rsid w:val="00206156"/>
    <w:rsid w:val="002127FE"/>
    <w:rsid w:val="00212BD1"/>
    <w:rsid w:val="002132EB"/>
    <w:rsid w:val="002133D1"/>
    <w:rsid w:val="002159A8"/>
    <w:rsid w:val="0022250B"/>
    <w:rsid w:val="00233605"/>
    <w:rsid w:val="0023436B"/>
    <w:rsid w:val="00234FAF"/>
    <w:rsid w:val="00242110"/>
    <w:rsid w:val="002429AA"/>
    <w:rsid w:val="00243CB8"/>
    <w:rsid w:val="00251115"/>
    <w:rsid w:val="00252143"/>
    <w:rsid w:val="00261AFE"/>
    <w:rsid w:val="0026346F"/>
    <w:rsid w:val="00266D0F"/>
    <w:rsid w:val="00270B28"/>
    <w:rsid w:val="002806DC"/>
    <w:rsid w:val="00281D28"/>
    <w:rsid w:val="002923F3"/>
    <w:rsid w:val="002961F1"/>
    <w:rsid w:val="002A0A1D"/>
    <w:rsid w:val="002A1088"/>
    <w:rsid w:val="002A53D2"/>
    <w:rsid w:val="002A7496"/>
    <w:rsid w:val="002B0D24"/>
    <w:rsid w:val="002B1489"/>
    <w:rsid w:val="002B211E"/>
    <w:rsid w:val="002B56E9"/>
    <w:rsid w:val="002B6209"/>
    <w:rsid w:val="002B69A3"/>
    <w:rsid w:val="002C09B9"/>
    <w:rsid w:val="002C0CB3"/>
    <w:rsid w:val="002C1995"/>
    <w:rsid w:val="002C45D7"/>
    <w:rsid w:val="002D3980"/>
    <w:rsid w:val="002D465B"/>
    <w:rsid w:val="002D61C5"/>
    <w:rsid w:val="002D7633"/>
    <w:rsid w:val="002E06C3"/>
    <w:rsid w:val="002E1EFA"/>
    <w:rsid w:val="002E5407"/>
    <w:rsid w:val="002F392B"/>
    <w:rsid w:val="00300B32"/>
    <w:rsid w:val="00302269"/>
    <w:rsid w:val="003035FD"/>
    <w:rsid w:val="003043BC"/>
    <w:rsid w:val="003111A5"/>
    <w:rsid w:val="003121DD"/>
    <w:rsid w:val="00312468"/>
    <w:rsid w:val="00316CED"/>
    <w:rsid w:val="00323BC9"/>
    <w:rsid w:val="003265B0"/>
    <w:rsid w:val="00326692"/>
    <w:rsid w:val="003337C6"/>
    <w:rsid w:val="003341F1"/>
    <w:rsid w:val="003349B2"/>
    <w:rsid w:val="0033618F"/>
    <w:rsid w:val="0033793A"/>
    <w:rsid w:val="00340B9D"/>
    <w:rsid w:val="00340E31"/>
    <w:rsid w:val="00344852"/>
    <w:rsid w:val="00345278"/>
    <w:rsid w:val="00347D2A"/>
    <w:rsid w:val="00351B3F"/>
    <w:rsid w:val="003572A8"/>
    <w:rsid w:val="0036204A"/>
    <w:rsid w:val="00363FDC"/>
    <w:rsid w:val="0036622F"/>
    <w:rsid w:val="00366372"/>
    <w:rsid w:val="00373037"/>
    <w:rsid w:val="0037474E"/>
    <w:rsid w:val="003800FF"/>
    <w:rsid w:val="003966BF"/>
    <w:rsid w:val="0039773E"/>
    <w:rsid w:val="003C2632"/>
    <w:rsid w:val="003D3C36"/>
    <w:rsid w:val="003D54C8"/>
    <w:rsid w:val="003D5FE2"/>
    <w:rsid w:val="003D7D45"/>
    <w:rsid w:val="003E01F9"/>
    <w:rsid w:val="003E5BB1"/>
    <w:rsid w:val="003E6C81"/>
    <w:rsid w:val="003E76A8"/>
    <w:rsid w:val="003F114B"/>
    <w:rsid w:val="003F22FA"/>
    <w:rsid w:val="0040162E"/>
    <w:rsid w:val="004023B7"/>
    <w:rsid w:val="00403493"/>
    <w:rsid w:val="004103F1"/>
    <w:rsid w:val="00430A4C"/>
    <w:rsid w:val="0043145A"/>
    <w:rsid w:val="0043415E"/>
    <w:rsid w:val="004344A2"/>
    <w:rsid w:val="004347B0"/>
    <w:rsid w:val="00437A33"/>
    <w:rsid w:val="00442069"/>
    <w:rsid w:val="00442BFA"/>
    <w:rsid w:val="00445239"/>
    <w:rsid w:val="00445468"/>
    <w:rsid w:val="00447046"/>
    <w:rsid w:val="004507D9"/>
    <w:rsid w:val="004538C3"/>
    <w:rsid w:val="00454EE4"/>
    <w:rsid w:val="00457680"/>
    <w:rsid w:val="004606BE"/>
    <w:rsid w:val="00465022"/>
    <w:rsid w:val="00465CFE"/>
    <w:rsid w:val="00467543"/>
    <w:rsid w:val="004758CE"/>
    <w:rsid w:val="00482100"/>
    <w:rsid w:val="00482ABF"/>
    <w:rsid w:val="004844CD"/>
    <w:rsid w:val="00493FBB"/>
    <w:rsid w:val="004A2855"/>
    <w:rsid w:val="004A3072"/>
    <w:rsid w:val="004A68AC"/>
    <w:rsid w:val="004A6E20"/>
    <w:rsid w:val="004B46D4"/>
    <w:rsid w:val="004B68B9"/>
    <w:rsid w:val="004C06A5"/>
    <w:rsid w:val="004C3524"/>
    <w:rsid w:val="004C6773"/>
    <w:rsid w:val="004C77ED"/>
    <w:rsid w:val="004D0001"/>
    <w:rsid w:val="004D00E2"/>
    <w:rsid w:val="004D1848"/>
    <w:rsid w:val="004D4E04"/>
    <w:rsid w:val="004D50FE"/>
    <w:rsid w:val="004D56CE"/>
    <w:rsid w:val="004D5EFF"/>
    <w:rsid w:val="004D69F9"/>
    <w:rsid w:val="004E6A38"/>
    <w:rsid w:val="004E6CC4"/>
    <w:rsid w:val="004F1085"/>
    <w:rsid w:val="004F61BB"/>
    <w:rsid w:val="00507C22"/>
    <w:rsid w:val="00510173"/>
    <w:rsid w:val="005112D3"/>
    <w:rsid w:val="00512EF0"/>
    <w:rsid w:val="00521FA8"/>
    <w:rsid w:val="00522F67"/>
    <w:rsid w:val="00524CC2"/>
    <w:rsid w:val="00527109"/>
    <w:rsid w:val="005313D0"/>
    <w:rsid w:val="00532FDC"/>
    <w:rsid w:val="0053308D"/>
    <w:rsid w:val="005449F9"/>
    <w:rsid w:val="00545CB8"/>
    <w:rsid w:val="00545F5B"/>
    <w:rsid w:val="00562CA1"/>
    <w:rsid w:val="0056340D"/>
    <w:rsid w:val="0056507C"/>
    <w:rsid w:val="005653CE"/>
    <w:rsid w:val="00570643"/>
    <w:rsid w:val="0057393A"/>
    <w:rsid w:val="0057439E"/>
    <w:rsid w:val="0057521B"/>
    <w:rsid w:val="00584546"/>
    <w:rsid w:val="0059749B"/>
    <w:rsid w:val="005A3EA6"/>
    <w:rsid w:val="005A4C8D"/>
    <w:rsid w:val="005A62AA"/>
    <w:rsid w:val="005B395A"/>
    <w:rsid w:val="005B3D27"/>
    <w:rsid w:val="005B59E9"/>
    <w:rsid w:val="005C4448"/>
    <w:rsid w:val="005C5750"/>
    <w:rsid w:val="005C6B6A"/>
    <w:rsid w:val="005D406D"/>
    <w:rsid w:val="005D48E3"/>
    <w:rsid w:val="005E1D6E"/>
    <w:rsid w:val="005E4650"/>
    <w:rsid w:val="005E641E"/>
    <w:rsid w:val="005E663C"/>
    <w:rsid w:val="005F0E3A"/>
    <w:rsid w:val="005F460E"/>
    <w:rsid w:val="005F5EA7"/>
    <w:rsid w:val="005F7B53"/>
    <w:rsid w:val="006047D3"/>
    <w:rsid w:val="006076A3"/>
    <w:rsid w:val="00607ED7"/>
    <w:rsid w:val="00612309"/>
    <w:rsid w:val="00616A9C"/>
    <w:rsid w:val="00616AC6"/>
    <w:rsid w:val="00621ED8"/>
    <w:rsid w:val="00624431"/>
    <w:rsid w:val="00625E62"/>
    <w:rsid w:val="00632354"/>
    <w:rsid w:val="00632949"/>
    <w:rsid w:val="006372EC"/>
    <w:rsid w:val="00642696"/>
    <w:rsid w:val="006451D0"/>
    <w:rsid w:val="00657A5D"/>
    <w:rsid w:val="00657B7B"/>
    <w:rsid w:val="00660F36"/>
    <w:rsid w:val="006664BF"/>
    <w:rsid w:val="00666676"/>
    <w:rsid w:val="00667C4B"/>
    <w:rsid w:val="00672B86"/>
    <w:rsid w:val="00675D81"/>
    <w:rsid w:val="0068083D"/>
    <w:rsid w:val="00682386"/>
    <w:rsid w:val="00682659"/>
    <w:rsid w:val="00686471"/>
    <w:rsid w:val="006929E5"/>
    <w:rsid w:val="006A2499"/>
    <w:rsid w:val="006A76E2"/>
    <w:rsid w:val="006B18B6"/>
    <w:rsid w:val="006B2B78"/>
    <w:rsid w:val="006B3F83"/>
    <w:rsid w:val="006C2490"/>
    <w:rsid w:val="006D55C1"/>
    <w:rsid w:val="006E08D6"/>
    <w:rsid w:val="006E512A"/>
    <w:rsid w:val="006E7BA7"/>
    <w:rsid w:val="007001B5"/>
    <w:rsid w:val="007003C6"/>
    <w:rsid w:val="00700E19"/>
    <w:rsid w:val="00700F38"/>
    <w:rsid w:val="00704C3A"/>
    <w:rsid w:val="00711180"/>
    <w:rsid w:val="0072516B"/>
    <w:rsid w:val="0072527C"/>
    <w:rsid w:val="00725855"/>
    <w:rsid w:val="00726F5B"/>
    <w:rsid w:val="00727172"/>
    <w:rsid w:val="00734F51"/>
    <w:rsid w:val="00736127"/>
    <w:rsid w:val="00736F70"/>
    <w:rsid w:val="00736FE1"/>
    <w:rsid w:val="00741FB8"/>
    <w:rsid w:val="0074462B"/>
    <w:rsid w:val="007451E8"/>
    <w:rsid w:val="007454AD"/>
    <w:rsid w:val="007456C2"/>
    <w:rsid w:val="00745FB3"/>
    <w:rsid w:val="00747894"/>
    <w:rsid w:val="00750E86"/>
    <w:rsid w:val="00754F96"/>
    <w:rsid w:val="00755B72"/>
    <w:rsid w:val="00756925"/>
    <w:rsid w:val="007574FB"/>
    <w:rsid w:val="007676B9"/>
    <w:rsid w:val="00777805"/>
    <w:rsid w:val="00781C6E"/>
    <w:rsid w:val="00781CA3"/>
    <w:rsid w:val="00783296"/>
    <w:rsid w:val="0078629E"/>
    <w:rsid w:val="00787CDB"/>
    <w:rsid w:val="00790836"/>
    <w:rsid w:val="00795FCF"/>
    <w:rsid w:val="007A0210"/>
    <w:rsid w:val="007A44A9"/>
    <w:rsid w:val="007A5783"/>
    <w:rsid w:val="007B03C7"/>
    <w:rsid w:val="007B070E"/>
    <w:rsid w:val="007B2D51"/>
    <w:rsid w:val="007B3457"/>
    <w:rsid w:val="007B662B"/>
    <w:rsid w:val="007C0FC2"/>
    <w:rsid w:val="007C6351"/>
    <w:rsid w:val="007D7831"/>
    <w:rsid w:val="007D7897"/>
    <w:rsid w:val="007E277B"/>
    <w:rsid w:val="007E29CD"/>
    <w:rsid w:val="007F0231"/>
    <w:rsid w:val="007F0DB8"/>
    <w:rsid w:val="008121CE"/>
    <w:rsid w:val="008220F0"/>
    <w:rsid w:val="008226ED"/>
    <w:rsid w:val="00823720"/>
    <w:rsid w:val="00827638"/>
    <w:rsid w:val="00840646"/>
    <w:rsid w:val="008411B2"/>
    <w:rsid w:val="008443F3"/>
    <w:rsid w:val="00847F15"/>
    <w:rsid w:val="00852CE5"/>
    <w:rsid w:val="00857B02"/>
    <w:rsid w:val="008665AF"/>
    <w:rsid w:val="00873518"/>
    <w:rsid w:val="00874553"/>
    <w:rsid w:val="00880F63"/>
    <w:rsid w:val="00882F21"/>
    <w:rsid w:val="00884BE2"/>
    <w:rsid w:val="008905B0"/>
    <w:rsid w:val="00890C6A"/>
    <w:rsid w:val="00891136"/>
    <w:rsid w:val="008929A1"/>
    <w:rsid w:val="008A2FEF"/>
    <w:rsid w:val="008A3DD7"/>
    <w:rsid w:val="008A6697"/>
    <w:rsid w:val="008A75AA"/>
    <w:rsid w:val="008B060E"/>
    <w:rsid w:val="008B1C28"/>
    <w:rsid w:val="008C010D"/>
    <w:rsid w:val="008C5E01"/>
    <w:rsid w:val="008D1966"/>
    <w:rsid w:val="008D3A81"/>
    <w:rsid w:val="008D7970"/>
    <w:rsid w:val="008E1884"/>
    <w:rsid w:val="008F0A88"/>
    <w:rsid w:val="008F476D"/>
    <w:rsid w:val="00900BE0"/>
    <w:rsid w:val="009101D7"/>
    <w:rsid w:val="00911E94"/>
    <w:rsid w:val="00912B03"/>
    <w:rsid w:val="0091320F"/>
    <w:rsid w:val="00920C13"/>
    <w:rsid w:val="00923C49"/>
    <w:rsid w:val="0093107E"/>
    <w:rsid w:val="009325F8"/>
    <w:rsid w:val="00936E56"/>
    <w:rsid w:val="009545C2"/>
    <w:rsid w:val="009802EA"/>
    <w:rsid w:val="0098655D"/>
    <w:rsid w:val="00990BDF"/>
    <w:rsid w:val="00995CD4"/>
    <w:rsid w:val="009974A2"/>
    <w:rsid w:val="009A034D"/>
    <w:rsid w:val="009A74FC"/>
    <w:rsid w:val="009B2DAA"/>
    <w:rsid w:val="009C0B5D"/>
    <w:rsid w:val="009C5DC2"/>
    <w:rsid w:val="009D1ED3"/>
    <w:rsid w:val="009E2CDF"/>
    <w:rsid w:val="009E3499"/>
    <w:rsid w:val="009E3CF2"/>
    <w:rsid w:val="009E424B"/>
    <w:rsid w:val="009E7784"/>
    <w:rsid w:val="009F02F6"/>
    <w:rsid w:val="009F0668"/>
    <w:rsid w:val="009F128D"/>
    <w:rsid w:val="009F6316"/>
    <w:rsid w:val="009F7C24"/>
    <w:rsid w:val="00A14A3A"/>
    <w:rsid w:val="00A20AB5"/>
    <w:rsid w:val="00A34F4E"/>
    <w:rsid w:val="00A36569"/>
    <w:rsid w:val="00A36BC0"/>
    <w:rsid w:val="00A438E1"/>
    <w:rsid w:val="00A44437"/>
    <w:rsid w:val="00A45AD8"/>
    <w:rsid w:val="00A46867"/>
    <w:rsid w:val="00A468CE"/>
    <w:rsid w:val="00A5034F"/>
    <w:rsid w:val="00A51FF4"/>
    <w:rsid w:val="00A6270E"/>
    <w:rsid w:val="00A63924"/>
    <w:rsid w:val="00A65042"/>
    <w:rsid w:val="00A764D6"/>
    <w:rsid w:val="00A801D4"/>
    <w:rsid w:val="00A80856"/>
    <w:rsid w:val="00A80B77"/>
    <w:rsid w:val="00A81448"/>
    <w:rsid w:val="00A81DCD"/>
    <w:rsid w:val="00A8347C"/>
    <w:rsid w:val="00A92D7C"/>
    <w:rsid w:val="00A94499"/>
    <w:rsid w:val="00A951B1"/>
    <w:rsid w:val="00AA0CBA"/>
    <w:rsid w:val="00AA725B"/>
    <w:rsid w:val="00AA7DB0"/>
    <w:rsid w:val="00AB7E2B"/>
    <w:rsid w:val="00AC39E0"/>
    <w:rsid w:val="00AC6444"/>
    <w:rsid w:val="00AD136C"/>
    <w:rsid w:val="00AD2BDC"/>
    <w:rsid w:val="00AD3EF1"/>
    <w:rsid w:val="00AD54EA"/>
    <w:rsid w:val="00AD633A"/>
    <w:rsid w:val="00AE02AE"/>
    <w:rsid w:val="00AE330E"/>
    <w:rsid w:val="00AE3E06"/>
    <w:rsid w:val="00AE4ACA"/>
    <w:rsid w:val="00AF50F1"/>
    <w:rsid w:val="00B000F3"/>
    <w:rsid w:val="00B020AF"/>
    <w:rsid w:val="00B072C3"/>
    <w:rsid w:val="00B109EC"/>
    <w:rsid w:val="00B1210C"/>
    <w:rsid w:val="00B16275"/>
    <w:rsid w:val="00B241FC"/>
    <w:rsid w:val="00B270AD"/>
    <w:rsid w:val="00B30E6E"/>
    <w:rsid w:val="00B31B53"/>
    <w:rsid w:val="00B3577C"/>
    <w:rsid w:val="00B40CF9"/>
    <w:rsid w:val="00B4524D"/>
    <w:rsid w:val="00B52468"/>
    <w:rsid w:val="00B52F31"/>
    <w:rsid w:val="00B538EF"/>
    <w:rsid w:val="00B65A66"/>
    <w:rsid w:val="00B67CBB"/>
    <w:rsid w:val="00B721F4"/>
    <w:rsid w:val="00B7592E"/>
    <w:rsid w:val="00B8057D"/>
    <w:rsid w:val="00B81919"/>
    <w:rsid w:val="00B936E0"/>
    <w:rsid w:val="00B94DE8"/>
    <w:rsid w:val="00B97CE2"/>
    <w:rsid w:val="00BA19DA"/>
    <w:rsid w:val="00BA2656"/>
    <w:rsid w:val="00BA3374"/>
    <w:rsid w:val="00BA4804"/>
    <w:rsid w:val="00BB01CE"/>
    <w:rsid w:val="00BB1570"/>
    <w:rsid w:val="00BB2346"/>
    <w:rsid w:val="00BB311C"/>
    <w:rsid w:val="00BB7112"/>
    <w:rsid w:val="00BC230F"/>
    <w:rsid w:val="00BC2A22"/>
    <w:rsid w:val="00BC4FF9"/>
    <w:rsid w:val="00BC50CB"/>
    <w:rsid w:val="00BD222D"/>
    <w:rsid w:val="00BE3B1B"/>
    <w:rsid w:val="00BE740D"/>
    <w:rsid w:val="00BF060F"/>
    <w:rsid w:val="00BF0A6F"/>
    <w:rsid w:val="00BF1E99"/>
    <w:rsid w:val="00BF421C"/>
    <w:rsid w:val="00BF5197"/>
    <w:rsid w:val="00BF752D"/>
    <w:rsid w:val="00BF77C4"/>
    <w:rsid w:val="00C0465A"/>
    <w:rsid w:val="00C069C3"/>
    <w:rsid w:val="00C126DB"/>
    <w:rsid w:val="00C20191"/>
    <w:rsid w:val="00C23DD5"/>
    <w:rsid w:val="00C258FF"/>
    <w:rsid w:val="00C3173E"/>
    <w:rsid w:val="00C3414F"/>
    <w:rsid w:val="00C429A0"/>
    <w:rsid w:val="00C51596"/>
    <w:rsid w:val="00C5590D"/>
    <w:rsid w:val="00C57191"/>
    <w:rsid w:val="00C6234D"/>
    <w:rsid w:val="00C668EF"/>
    <w:rsid w:val="00C7289D"/>
    <w:rsid w:val="00C73C65"/>
    <w:rsid w:val="00C810FD"/>
    <w:rsid w:val="00C81C43"/>
    <w:rsid w:val="00C84211"/>
    <w:rsid w:val="00C852C3"/>
    <w:rsid w:val="00C85481"/>
    <w:rsid w:val="00CA0C2D"/>
    <w:rsid w:val="00CA7DD0"/>
    <w:rsid w:val="00CB37B1"/>
    <w:rsid w:val="00CB77F9"/>
    <w:rsid w:val="00CC23C5"/>
    <w:rsid w:val="00CC5B1A"/>
    <w:rsid w:val="00CD1AF0"/>
    <w:rsid w:val="00CD2342"/>
    <w:rsid w:val="00CD3B08"/>
    <w:rsid w:val="00CD3E63"/>
    <w:rsid w:val="00CD3EC4"/>
    <w:rsid w:val="00CE496A"/>
    <w:rsid w:val="00CE5C1C"/>
    <w:rsid w:val="00CE7534"/>
    <w:rsid w:val="00CE7C95"/>
    <w:rsid w:val="00CF1392"/>
    <w:rsid w:val="00CF4BAC"/>
    <w:rsid w:val="00CF6AF8"/>
    <w:rsid w:val="00CF760C"/>
    <w:rsid w:val="00D02B69"/>
    <w:rsid w:val="00D042F1"/>
    <w:rsid w:val="00D133A1"/>
    <w:rsid w:val="00D134C8"/>
    <w:rsid w:val="00D14EAD"/>
    <w:rsid w:val="00D150F0"/>
    <w:rsid w:val="00D246E1"/>
    <w:rsid w:val="00D255AD"/>
    <w:rsid w:val="00D33266"/>
    <w:rsid w:val="00D341F9"/>
    <w:rsid w:val="00D34BDC"/>
    <w:rsid w:val="00D3614E"/>
    <w:rsid w:val="00D40119"/>
    <w:rsid w:val="00D51EA5"/>
    <w:rsid w:val="00D575B4"/>
    <w:rsid w:val="00D57807"/>
    <w:rsid w:val="00D61A63"/>
    <w:rsid w:val="00D6351F"/>
    <w:rsid w:val="00D63DE3"/>
    <w:rsid w:val="00D722CE"/>
    <w:rsid w:val="00D733BC"/>
    <w:rsid w:val="00D73B44"/>
    <w:rsid w:val="00D76B88"/>
    <w:rsid w:val="00D839B9"/>
    <w:rsid w:val="00D925EB"/>
    <w:rsid w:val="00D95DA6"/>
    <w:rsid w:val="00DA1B72"/>
    <w:rsid w:val="00DB158E"/>
    <w:rsid w:val="00DB2FA1"/>
    <w:rsid w:val="00DB680F"/>
    <w:rsid w:val="00DC1339"/>
    <w:rsid w:val="00DC21B3"/>
    <w:rsid w:val="00DD62C6"/>
    <w:rsid w:val="00DD6717"/>
    <w:rsid w:val="00DF24D8"/>
    <w:rsid w:val="00DF2D19"/>
    <w:rsid w:val="00E02DB8"/>
    <w:rsid w:val="00E02E69"/>
    <w:rsid w:val="00E02E6C"/>
    <w:rsid w:val="00E1447E"/>
    <w:rsid w:val="00E15A8B"/>
    <w:rsid w:val="00E1610C"/>
    <w:rsid w:val="00E1751C"/>
    <w:rsid w:val="00E240C9"/>
    <w:rsid w:val="00E26D2E"/>
    <w:rsid w:val="00E360B6"/>
    <w:rsid w:val="00E42AF3"/>
    <w:rsid w:val="00E50BB4"/>
    <w:rsid w:val="00E5111F"/>
    <w:rsid w:val="00E62503"/>
    <w:rsid w:val="00E660F3"/>
    <w:rsid w:val="00E67DFA"/>
    <w:rsid w:val="00E72FFC"/>
    <w:rsid w:val="00E85CBF"/>
    <w:rsid w:val="00E93FD7"/>
    <w:rsid w:val="00E95606"/>
    <w:rsid w:val="00E97C15"/>
    <w:rsid w:val="00EA0240"/>
    <w:rsid w:val="00EA6D32"/>
    <w:rsid w:val="00EB33FF"/>
    <w:rsid w:val="00EB444C"/>
    <w:rsid w:val="00EB528B"/>
    <w:rsid w:val="00EB580B"/>
    <w:rsid w:val="00EB6E32"/>
    <w:rsid w:val="00ED03E0"/>
    <w:rsid w:val="00ED53B0"/>
    <w:rsid w:val="00EE6BBF"/>
    <w:rsid w:val="00EE7375"/>
    <w:rsid w:val="00EE77CE"/>
    <w:rsid w:val="00EF1D34"/>
    <w:rsid w:val="00EF2356"/>
    <w:rsid w:val="00EF41BF"/>
    <w:rsid w:val="00EF5815"/>
    <w:rsid w:val="00EF7208"/>
    <w:rsid w:val="00F01ED6"/>
    <w:rsid w:val="00F02771"/>
    <w:rsid w:val="00F05EDB"/>
    <w:rsid w:val="00F12F62"/>
    <w:rsid w:val="00F13BA9"/>
    <w:rsid w:val="00F16AEC"/>
    <w:rsid w:val="00F25EC1"/>
    <w:rsid w:val="00F27BC8"/>
    <w:rsid w:val="00F31B0A"/>
    <w:rsid w:val="00F33ED9"/>
    <w:rsid w:val="00F35196"/>
    <w:rsid w:val="00F352CD"/>
    <w:rsid w:val="00F37A8F"/>
    <w:rsid w:val="00F4343B"/>
    <w:rsid w:val="00F45801"/>
    <w:rsid w:val="00F51D61"/>
    <w:rsid w:val="00F531E7"/>
    <w:rsid w:val="00F539F9"/>
    <w:rsid w:val="00F57BCB"/>
    <w:rsid w:val="00F61753"/>
    <w:rsid w:val="00F67A50"/>
    <w:rsid w:val="00F7437A"/>
    <w:rsid w:val="00F82BE0"/>
    <w:rsid w:val="00F87E36"/>
    <w:rsid w:val="00F9511A"/>
    <w:rsid w:val="00F9650D"/>
    <w:rsid w:val="00F96DFE"/>
    <w:rsid w:val="00F97CD5"/>
    <w:rsid w:val="00FA33D8"/>
    <w:rsid w:val="00FA56C9"/>
    <w:rsid w:val="00FB0424"/>
    <w:rsid w:val="00FB5A99"/>
    <w:rsid w:val="00FB7620"/>
    <w:rsid w:val="00FD2DCF"/>
    <w:rsid w:val="00FE184A"/>
    <w:rsid w:val="00FF1EC3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45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uiPriority w:val="99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CommentTextChar1">
    <w:name w:val="Comment Text Char1"/>
    <w:basedOn w:val="Carpredefinitoparagrafo"/>
    <w:uiPriority w:val="99"/>
    <w:rsid w:val="006B3F8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uiPriority w:val="99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CommentTextChar1">
    <w:name w:val="Comment Text Char1"/>
    <w:basedOn w:val="Carpredefinitoparagrafo"/>
    <w:uiPriority w:val="99"/>
    <w:rsid w:val="006B3F8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5FB0-EADC-47F7-9E0E-E604AD4B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F8D08341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Trento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Ufficio Appalti</cp:lastModifiedBy>
  <cp:revision>4</cp:revision>
  <cp:lastPrinted>2017-05-05T08:37:00Z</cp:lastPrinted>
  <dcterms:created xsi:type="dcterms:W3CDTF">2017-12-18T09:14:00Z</dcterms:created>
  <dcterms:modified xsi:type="dcterms:W3CDTF">2017-12-29T11:01:00Z</dcterms:modified>
</cp:coreProperties>
</file>